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8757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0FD6CAC8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3E2E1AA5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09C10A6E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00DA7623" w14:textId="77777777">
        <w:tc>
          <w:tcPr>
            <w:tcW w:w="1080" w:type="dxa"/>
            <w:vAlign w:val="center"/>
          </w:tcPr>
          <w:p w14:paraId="4DB9D34F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CEC6420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5238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3CA0514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31A802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07231A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63A35429" w14:textId="77777777">
        <w:tc>
          <w:tcPr>
            <w:tcW w:w="1080" w:type="dxa"/>
            <w:vAlign w:val="center"/>
          </w:tcPr>
          <w:p w14:paraId="57F2E073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B997D6A" w14:textId="77777777" w:rsidR="00424A5A" w:rsidRPr="0038297D" w:rsidRDefault="007523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6A6CFE15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5C5CC5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C5FD60B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0BE0A5E1" w14:textId="77777777" w:rsidR="00424A5A" w:rsidRPr="003829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4485B51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26E3FD35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1375985F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21633E3E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7757A02B" w14:textId="77777777" w:rsidR="00E813F4" w:rsidRPr="003829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7A8950B" w14:textId="77777777" w:rsidR="00E813F4" w:rsidRPr="003829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96AB7EA" w14:textId="77777777" w:rsidR="00E813F4" w:rsidRPr="003829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 w14:paraId="5DAF1917" w14:textId="77777777">
        <w:tc>
          <w:tcPr>
            <w:tcW w:w="9288" w:type="dxa"/>
          </w:tcPr>
          <w:p w14:paraId="2E1E5BA8" w14:textId="77777777" w:rsidR="00E813F4" w:rsidRPr="0038297D" w:rsidRDefault="003829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21627820" w14:textId="77777777" w:rsidR="00E813F4" w:rsidRPr="003829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A72543" w14:textId="77777777"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7C4D59AC" w14:textId="77777777" w:rsidR="00E813F4" w:rsidRPr="0038297D" w:rsidRDefault="0075238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08:45</w:t>
      </w:r>
    </w:p>
    <w:p w14:paraId="3E760FA0" w14:textId="77777777" w:rsidR="00E813F4" w:rsidRPr="00B72B0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2423594" w14:textId="77777777" w:rsidR="00E813F4" w:rsidRPr="0075238C" w:rsidRDefault="00E813F4" w:rsidP="0075238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5238C">
        <w:rPr>
          <w:rFonts w:ascii="Tahoma" w:hAnsi="Tahoma" w:cs="Tahoma"/>
          <w:b/>
          <w:szCs w:val="20"/>
        </w:rPr>
        <w:t>Vprašanje:</w:t>
      </w:r>
    </w:p>
    <w:p w14:paraId="510E6168" w14:textId="77777777" w:rsidR="00E813F4" w:rsidRPr="0075238C" w:rsidRDefault="00E813F4" w:rsidP="007523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FBBA92D" w14:textId="77777777" w:rsidR="00E813F4" w:rsidRPr="0075238C" w:rsidRDefault="0075238C" w:rsidP="007523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75238C">
        <w:rPr>
          <w:rFonts w:ascii="Tahoma" w:hAnsi="Tahoma" w:cs="Tahoma"/>
          <w:color w:val="333333"/>
          <w:szCs w:val="20"/>
          <w:shd w:val="clear" w:color="auto" w:fill="FFFFFF"/>
        </w:rPr>
        <w:t xml:space="preserve">Zavihek NN priključek za CR - 6. Ostalo - postavka 6.03 "Droben </w:t>
      </w:r>
      <w:proofErr w:type="spellStart"/>
      <w:r w:rsidRPr="0075238C">
        <w:rPr>
          <w:rFonts w:ascii="Tahoma" w:hAnsi="Tahoma" w:cs="Tahoma"/>
          <w:color w:val="333333"/>
          <w:szCs w:val="20"/>
          <w:shd w:val="clear" w:color="auto" w:fill="FFFFFF"/>
        </w:rPr>
        <w:t>nespecificiran</w:t>
      </w:r>
      <w:proofErr w:type="spellEnd"/>
      <w:r w:rsidRPr="0075238C">
        <w:rPr>
          <w:rFonts w:ascii="Tahoma" w:hAnsi="Tahoma" w:cs="Tahoma"/>
          <w:color w:val="333333"/>
          <w:szCs w:val="20"/>
          <w:shd w:val="clear" w:color="auto" w:fill="FFFFFF"/>
        </w:rPr>
        <w:t xml:space="preserve"> material 10%". Seštevek katerih postavk se upošteva pri tej postavki?</w:t>
      </w:r>
      <w:r w:rsidRPr="0075238C">
        <w:rPr>
          <w:rFonts w:ascii="Tahoma" w:hAnsi="Tahoma" w:cs="Tahoma"/>
          <w:color w:val="333333"/>
          <w:szCs w:val="20"/>
        </w:rPr>
        <w:br/>
      </w:r>
      <w:r w:rsidRPr="0075238C">
        <w:rPr>
          <w:rFonts w:ascii="Tahoma" w:hAnsi="Tahoma" w:cs="Tahoma"/>
          <w:color w:val="333333"/>
          <w:szCs w:val="20"/>
          <w:shd w:val="clear" w:color="auto" w:fill="FFFFFF"/>
        </w:rPr>
        <w:t xml:space="preserve">Enako ni definirano v vseh zavihkih Cestne razsvetljave v poglavju Ostalo, pod postavko "Droben </w:t>
      </w:r>
      <w:proofErr w:type="spellStart"/>
      <w:r w:rsidRPr="0075238C">
        <w:rPr>
          <w:rFonts w:ascii="Tahoma" w:hAnsi="Tahoma" w:cs="Tahoma"/>
          <w:color w:val="333333"/>
          <w:szCs w:val="20"/>
          <w:shd w:val="clear" w:color="auto" w:fill="FFFFFF"/>
        </w:rPr>
        <w:t>nespecificiran</w:t>
      </w:r>
      <w:proofErr w:type="spellEnd"/>
      <w:r w:rsidRPr="0075238C">
        <w:rPr>
          <w:rFonts w:ascii="Tahoma" w:hAnsi="Tahoma" w:cs="Tahoma"/>
          <w:color w:val="333333"/>
          <w:szCs w:val="20"/>
          <w:shd w:val="clear" w:color="auto" w:fill="FFFFFF"/>
        </w:rPr>
        <w:t xml:space="preserve"> material 10%".</w:t>
      </w:r>
      <w:r w:rsidRPr="0075238C">
        <w:rPr>
          <w:rFonts w:ascii="Tahoma" w:hAnsi="Tahoma" w:cs="Tahoma"/>
          <w:color w:val="333333"/>
          <w:szCs w:val="20"/>
        </w:rPr>
        <w:br/>
      </w:r>
      <w:r w:rsidRPr="0075238C">
        <w:rPr>
          <w:rFonts w:ascii="Tahoma" w:hAnsi="Tahoma" w:cs="Tahoma"/>
          <w:color w:val="333333"/>
          <w:szCs w:val="20"/>
          <w:shd w:val="clear" w:color="auto" w:fill="FFFFFF"/>
        </w:rPr>
        <w:t>Prosimo, da določite obseg postavk, ki se upoštevajo.</w:t>
      </w:r>
    </w:p>
    <w:p w14:paraId="4D55E762" w14:textId="77777777" w:rsidR="00B72B09" w:rsidRDefault="00B72B09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9A71BE" w14:textId="77777777" w:rsidR="0075238C" w:rsidRPr="0075238C" w:rsidRDefault="0075238C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70A6962" w14:textId="77777777" w:rsidR="00E813F4" w:rsidRPr="0075238C" w:rsidRDefault="00E813F4" w:rsidP="007523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75238C">
        <w:rPr>
          <w:rFonts w:ascii="Tahoma" w:hAnsi="Tahoma" w:cs="Tahoma"/>
          <w:b/>
          <w:szCs w:val="20"/>
        </w:rPr>
        <w:t>Odgovor:</w:t>
      </w:r>
    </w:p>
    <w:p w14:paraId="41F637EA" w14:textId="77777777" w:rsidR="00366F9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32DE8043" w14:textId="63DE0D5B" w:rsidR="00366F90" w:rsidRPr="00366F90" w:rsidRDefault="00366F90" w:rsidP="00FD37FF">
      <w:pPr>
        <w:rPr>
          <w:rFonts w:ascii="Tahoma" w:hAnsi="Tahoma" w:cs="Tahoma"/>
          <w:bCs/>
          <w:sz w:val="20"/>
          <w:szCs w:val="20"/>
        </w:rPr>
      </w:pPr>
      <w:r w:rsidRPr="00366F90">
        <w:rPr>
          <w:rFonts w:ascii="Tahoma" w:hAnsi="Tahoma" w:cs="Tahoma"/>
          <w:bCs/>
          <w:sz w:val="20"/>
          <w:szCs w:val="20"/>
        </w:rPr>
        <w:t xml:space="preserve">Za postavko 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avihek NN priključek za CR - 6. Ostalo - postavka 6.03 "Droben </w:t>
      </w:r>
      <w:proofErr w:type="spellStart"/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nespecificiran</w:t>
      </w:r>
      <w:proofErr w:type="spellEnd"/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material 10%"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kot osnovo za izračun upoštevati seštevek poglavja 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3.00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RAZDELILCI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ter poglavja 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4.00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NN DOVOD, STROŠKI JP ELEKTRO, POGODBE</w:t>
      </w:r>
      <w:r w:rsidRPr="00366F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0D46CC32" w14:textId="77777777" w:rsidR="00366F90" w:rsidRPr="00366F9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6D0019A5" w14:textId="0F4B37DE" w:rsidR="00FD37FF" w:rsidRPr="00366F90" w:rsidRDefault="00FD37FF" w:rsidP="00FD37FF">
      <w:pPr>
        <w:rPr>
          <w:rFonts w:ascii="Tahoma" w:hAnsi="Tahoma" w:cs="Tahoma"/>
          <w:bCs/>
          <w:sz w:val="20"/>
          <w:szCs w:val="20"/>
        </w:rPr>
      </w:pPr>
      <w:r w:rsidRPr="00366F90">
        <w:rPr>
          <w:rFonts w:ascii="Tahoma" w:hAnsi="Tahoma" w:cs="Tahoma"/>
          <w:bCs/>
          <w:sz w:val="20"/>
          <w:szCs w:val="20"/>
        </w:rPr>
        <w:t>Pri zavihkih cestne razsvetljave od CR K3</w:t>
      </w:r>
      <w:r w:rsidR="007C5065">
        <w:rPr>
          <w:rFonts w:ascii="Tahoma" w:hAnsi="Tahoma" w:cs="Tahoma"/>
          <w:bCs/>
          <w:sz w:val="20"/>
          <w:szCs w:val="20"/>
        </w:rPr>
        <w:t>,</w:t>
      </w:r>
      <w:r w:rsidR="007C5065" w:rsidRPr="007C5065">
        <w:rPr>
          <w:rFonts w:ascii="Tahoma" w:hAnsi="Tahoma" w:cs="Tahoma"/>
          <w:bCs/>
          <w:sz w:val="20"/>
          <w:szCs w:val="20"/>
        </w:rPr>
        <w:t xml:space="preserve"> </w:t>
      </w:r>
      <w:r w:rsidR="007C5065" w:rsidRPr="00366F90">
        <w:rPr>
          <w:rFonts w:ascii="Tahoma" w:hAnsi="Tahoma" w:cs="Tahoma"/>
          <w:bCs/>
          <w:sz w:val="20"/>
          <w:szCs w:val="20"/>
        </w:rPr>
        <w:t>CR K</w:t>
      </w:r>
      <w:r w:rsidR="007C5065">
        <w:rPr>
          <w:rFonts w:ascii="Tahoma" w:hAnsi="Tahoma" w:cs="Tahoma"/>
          <w:bCs/>
          <w:sz w:val="20"/>
          <w:szCs w:val="20"/>
        </w:rPr>
        <w:t>4,</w:t>
      </w:r>
      <w:r w:rsidR="007C5065" w:rsidRPr="007C5065">
        <w:rPr>
          <w:rFonts w:ascii="Tahoma" w:hAnsi="Tahoma" w:cs="Tahoma"/>
          <w:bCs/>
          <w:sz w:val="20"/>
          <w:szCs w:val="20"/>
        </w:rPr>
        <w:t xml:space="preserve"> </w:t>
      </w:r>
      <w:r w:rsidR="007C5065" w:rsidRPr="00366F90">
        <w:rPr>
          <w:rFonts w:ascii="Tahoma" w:hAnsi="Tahoma" w:cs="Tahoma"/>
          <w:bCs/>
          <w:sz w:val="20"/>
          <w:szCs w:val="20"/>
        </w:rPr>
        <w:t>CR K</w:t>
      </w:r>
      <w:r w:rsidR="007C5065">
        <w:rPr>
          <w:rFonts w:ascii="Tahoma" w:hAnsi="Tahoma" w:cs="Tahoma"/>
          <w:bCs/>
          <w:sz w:val="20"/>
          <w:szCs w:val="20"/>
        </w:rPr>
        <w:t>5,</w:t>
      </w:r>
      <w:r w:rsidR="007C5065" w:rsidRPr="007C5065">
        <w:rPr>
          <w:rFonts w:ascii="Tahoma" w:hAnsi="Tahoma" w:cs="Tahoma"/>
          <w:bCs/>
          <w:sz w:val="20"/>
          <w:szCs w:val="20"/>
        </w:rPr>
        <w:t xml:space="preserve"> </w:t>
      </w:r>
      <w:r w:rsidR="007C5065" w:rsidRPr="00366F90">
        <w:rPr>
          <w:rFonts w:ascii="Tahoma" w:hAnsi="Tahoma" w:cs="Tahoma"/>
          <w:bCs/>
          <w:sz w:val="20"/>
          <w:szCs w:val="20"/>
        </w:rPr>
        <w:t>CR K</w:t>
      </w:r>
      <w:r w:rsidR="007C5065">
        <w:rPr>
          <w:rFonts w:ascii="Tahoma" w:hAnsi="Tahoma" w:cs="Tahoma"/>
          <w:bCs/>
          <w:sz w:val="20"/>
          <w:szCs w:val="20"/>
        </w:rPr>
        <w:t xml:space="preserve">6, </w:t>
      </w:r>
      <w:r w:rsidRPr="00366F90">
        <w:rPr>
          <w:rFonts w:ascii="Tahoma" w:hAnsi="Tahoma" w:cs="Tahoma"/>
          <w:bCs/>
          <w:sz w:val="20"/>
          <w:szCs w:val="20"/>
        </w:rPr>
        <w:t xml:space="preserve"> CR K7 za postavk</w:t>
      </w:r>
      <w:r w:rsidR="007C5065">
        <w:rPr>
          <w:rFonts w:ascii="Tahoma" w:hAnsi="Tahoma" w:cs="Tahoma"/>
          <w:bCs/>
          <w:sz w:val="20"/>
          <w:szCs w:val="20"/>
        </w:rPr>
        <w:t>o</w:t>
      </w:r>
      <w:r w:rsidRPr="00366F90">
        <w:rPr>
          <w:rFonts w:ascii="Tahoma" w:hAnsi="Tahoma" w:cs="Tahoma"/>
          <w:bCs/>
          <w:sz w:val="20"/>
          <w:szCs w:val="20"/>
        </w:rPr>
        <w:t xml:space="preserve"> </w:t>
      </w:r>
      <w:r w:rsidR="00366F90" w:rsidRPr="00366F90">
        <w:rPr>
          <w:rFonts w:ascii="Tahoma" w:hAnsi="Tahoma" w:cs="Tahoma"/>
          <w:bCs/>
          <w:sz w:val="20"/>
          <w:szCs w:val="20"/>
        </w:rPr>
        <w:t>OSTALO</w:t>
      </w:r>
      <w:r w:rsidR="00366F90">
        <w:rPr>
          <w:rFonts w:ascii="Tahoma" w:hAnsi="Tahoma" w:cs="Tahoma"/>
          <w:bCs/>
          <w:sz w:val="20"/>
          <w:szCs w:val="20"/>
        </w:rPr>
        <w:t xml:space="preserve"> -</w:t>
      </w:r>
      <w:r w:rsidR="00366F90" w:rsidRPr="00366F90">
        <w:rPr>
          <w:rFonts w:ascii="Tahoma" w:hAnsi="Tahoma" w:cs="Tahoma"/>
          <w:bCs/>
          <w:sz w:val="20"/>
          <w:szCs w:val="20"/>
        </w:rPr>
        <w:t xml:space="preserve"> </w:t>
      </w:r>
      <w:r w:rsidRPr="00366F90">
        <w:rPr>
          <w:rFonts w:ascii="Tahoma" w:hAnsi="Tahoma" w:cs="Tahoma"/>
          <w:bCs/>
          <w:sz w:val="20"/>
          <w:szCs w:val="20"/>
        </w:rPr>
        <w:t>»</w:t>
      </w:r>
      <w:r w:rsidRPr="00366F90">
        <w:rPr>
          <w:rFonts w:ascii="Tahoma" w:hAnsi="Tahoma" w:cs="Tahoma"/>
          <w:bCs/>
          <w:sz w:val="20"/>
          <w:szCs w:val="20"/>
        </w:rPr>
        <w:t xml:space="preserve">Droben </w:t>
      </w:r>
      <w:proofErr w:type="spellStart"/>
      <w:r w:rsidRPr="00366F90">
        <w:rPr>
          <w:rFonts w:ascii="Tahoma" w:hAnsi="Tahoma" w:cs="Tahoma"/>
          <w:bCs/>
          <w:sz w:val="20"/>
          <w:szCs w:val="20"/>
        </w:rPr>
        <w:t>nespecificiran</w:t>
      </w:r>
      <w:proofErr w:type="spellEnd"/>
      <w:r w:rsidRPr="00366F90">
        <w:rPr>
          <w:rFonts w:ascii="Tahoma" w:hAnsi="Tahoma" w:cs="Tahoma"/>
          <w:bCs/>
          <w:sz w:val="20"/>
          <w:szCs w:val="20"/>
        </w:rPr>
        <w:t xml:space="preserve"> material 10%</w:t>
      </w:r>
      <w:r w:rsidRPr="00366F90">
        <w:rPr>
          <w:rFonts w:ascii="Tahoma" w:hAnsi="Tahoma" w:cs="Tahoma"/>
          <w:bCs/>
          <w:sz w:val="20"/>
          <w:szCs w:val="20"/>
        </w:rPr>
        <w:t xml:space="preserve">« </w:t>
      </w:r>
      <w:r w:rsidR="007C5065">
        <w:rPr>
          <w:rFonts w:ascii="Tahoma" w:hAnsi="Tahoma" w:cs="Tahoma"/>
          <w:bCs/>
          <w:sz w:val="20"/>
          <w:szCs w:val="20"/>
        </w:rPr>
        <w:t xml:space="preserve">kot osnovo </w:t>
      </w:r>
      <w:r w:rsidR="00366F90">
        <w:rPr>
          <w:rFonts w:ascii="Tahoma" w:hAnsi="Tahoma" w:cs="Tahoma"/>
          <w:bCs/>
          <w:sz w:val="20"/>
          <w:szCs w:val="20"/>
        </w:rPr>
        <w:t xml:space="preserve">za izračun </w:t>
      </w:r>
      <w:r w:rsidRPr="00366F90">
        <w:rPr>
          <w:rFonts w:ascii="Tahoma" w:hAnsi="Tahoma" w:cs="Tahoma"/>
          <w:bCs/>
          <w:sz w:val="20"/>
          <w:szCs w:val="20"/>
        </w:rPr>
        <w:t>upoštevati seštev</w:t>
      </w:r>
      <w:r w:rsidR="00366F90">
        <w:rPr>
          <w:rFonts w:ascii="Tahoma" w:hAnsi="Tahoma" w:cs="Tahoma"/>
          <w:bCs/>
          <w:sz w:val="20"/>
          <w:szCs w:val="20"/>
        </w:rPr>
        <w:t>e</w:t>
      </w:r>
      <w:r w:rsidRPr="00366F90">
        <w:rPr>
          <w:rFonts w:ascii="Tahoma" w:hAnsi="Tahoma" w:cs="Tahoma"/>
          <w:bCs/>
          <w:sz w:val="20"/>
          <w:szCs w:val="20"/>
        </w:rPr>
        <w:t>k vrednosti poglavja 2.0 INŠTALCIJSKI MATERIAL</w:t>
      </w:r>
      <w:r w:rsidR="00366F90" w:rsidRPr="00366F90">
        <w:rPr>
          <w:rFonts w:ascii="Tahoma" w:hAnsi="Tahoma" w:cs="Tahoma"/>
          <w:bCs/>
          <w:sz w:val="20"/>
          <w:szCs w:val="20"/>
        </w:rPr>
        <w:t xml:space="preserve"> .</w:t>
      </w:r>
    </w:p>
    <w:p w14:paraId="42671A3E" w14:textId="0866A3DA" w:rsidR="00366F90" w:rsidRDefault="00366F90" w:rsidP="00FD37FF">
      <w:pPr>
        <w:rPr>
          <w:rFonts w:ascii="Arial" w:hAnsi="Arial" w:cs="Arial"/>
          <w:bCs/>
          <w:sz w:val="20"/>
          <w:szCs w:val="20"/>
        </w:rPr>
      </w:pPr>
    </w:p>
    <w:p w14:paraId="64A8A82D" w14:textId="77777777" w:rsidR="00366F90" w:rsidRDefault="00366F90" w:rsidP="00FD37FF">
      <w:pPr>
        <w:rPr>
          <w:rFonts w:ascii="Arial" w:hAnsi="Arial" w:cs="Arial"/>
          <w:bCs/>
          <w:sz w:val="20"/>
          <w:szCs w:val="20"/>
        </w:rPr>
      </w:pPr>
    </w:p>
    <w:p w14:paraId="0C497A5F" w14:textId="77777777" w:rsidR="00FD37FF" w:rsidRPr="00FD37FF" w:rsidRDefault="00FD37FF" w:rsidP="00FD37FF">
      <w:pPr>
        <w:rPr>
          <w:rFonts w:ascii="Arial" w:hAnsi="Arial" w:cs="Arial"/>
          <w:bCs/>
          <w:sz w:val="20"/>
          <w:szCs w:val="20"/>
          <w:lang w:eastAsia="sl-SI"/>
        </w:rPr>
      </w:pPr>
    </w:p>
    <w:p w14:paraId="357982AF" w14:textId="65CF4BDD" w:rsidR="00EF4A76" w:rsidRPr="0075238C" w:rsidRDefault="00EF4A76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1974241" w14:textId="77777777" w:rsidR="00556816" w:rsidRPr="0075238C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75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E15F" w14:textId="77777777" w:rsidR="00525146" w:rsidRDefault="00525146">
      <w:r>
        <w:separator/>
      </w:r>
    </w:p>
  </w:endnote>
  <w:endnote w:type="continuationSeparator" w:id="0">
    <w:p w14:paraId="07B06421" w14:textId="77777777" w:rsidR="00525146" w:rsidRDefault="0052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593A" w14:textId="77777777" w:rsidR="0038297D" w:rsidRDefault="003829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0C0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C43AD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D1A018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9B9518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578F4A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C4E208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5238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B60C6C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AB773A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12A7" w14:textId="77777777" w:rsidR="00E813F4" w:rsidRDefault="00E813F4" w:rsidP="002507C2">
    <w:pPr>
      <w:pStyle w:val="Noga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1F4D199D" wp14:editId="6BDC60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0067094C" wp14:editId="0BDC596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F5E0E53" wp14:editId="7658427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5653E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1157" w14:textId="77777777" w:rsidR="00525146" w:rsidRDefault="00525146">
      <w:r>
        <w:separator/>
      </w:r>
    </w:p>
  </w:footnote>
  <w:footnote w:type="continuationSeparator" w:id="0">
    <w:p w14:paraId="734C3368" w14:textId="77777777" w:rsidR="00525146" w:rsidRDefault="0052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C5195" w14:textId="77777777" w:rsidR="0038297D" w:rsidRDefault="003829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C437" w14:textId="77777777" w:rsidR="0038297D" w:rsidRDefault="003829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7429" w14:textId="77777777" w:rsidR="00DB7CDA" w:rsidRDefault="003829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3242E7" wp14:editId="313D7F6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7D"/>
    <w:rsid w:val="00051F93"/>
    <w:rsid w:val="000646A9"/>
    <w:rsid w:val="001836BB"/>
    <w:rsid w:val="00216549"/>
    <w:rsid w:val="002507C2"/>
    <w:rsid w:val="00290551"/>
    <w:rsid w:val="003133A6"/>
    <w:rsid w:val="003560E2"/>
    <w:rsid w:val="003579C0"/>
    <w:rsid w:val="00366F90"/>
    <w:rsid w:val="0038297D"/>
    <w:rsid w:val="00424A5A"/>
    <w:rsid w:val="00433123"/>
    <w:rsid w:val="0044323F"/>
    <w:rsid w:val="004B34B5"/>
    <w:rsid w:val="004F2771"/>
    <w:rsid w:val="00525146"/>
    <w:rsid w:val="00556816"/>
    <w:rsid w:val="005A159C"/>
    <w:rsid w:val="005A63AB"/>
    <w:rsid w:val="00634B0D"/>
    <w:rsid w:val="00637BE6"/>
    <w:rsid w:val="006D34D0"/>
    <w:rsid w:val="006F0313"/>
    <w:rsid w:val="00731528"/>
    <w:rsid w:val="0075238C"/>
    <w:rsid w:val="007C5065"/>
    <w:rsid w:val="008D1FA0"/>
    <w:rsid w:val="009B1FD9"/>
    <w:rsid w:val="00A05C73"/>
    <w:rsid w:val="00A17575"/>
    <w:rsid w:val="00AD3747"/>
    <w:rsid w:val="00B27AEE"/>
    <w:rsid w:val="00B72B09"/>
    <w:rsid w:val="00BB3572"/>
    <w:rsid w:val="00C57422"/>
    <w:rsid w:val="00CC0304"/>
    <w:rsid w:val="00DB7CDA"/>
    <w:rsid w:val="00E51016"/>
    <w:rsid w:val="00E66D5B"/>
    <w:rsid w:val="00E813F4"/>
    <w:rsid w:val="00EA1375"/>
    <w:rsid w:val="00EF4A76"/>
    <w:rsid w:val="00FA1E40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1073E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STRAF</cp:lastModifiedBy>
  <cp:revision>3</cp:revision>
  <cp:lastPrinted>2021-02-16T07:58:00Z</cp:lastPrinted>
  <dcterms:created xsi:type="dcterms:W3CDTF">2021-02-16T12:00:00Z</dcterms:created>
  <dcterms:modified xsi:type="dcterms:W3CDTF">2021-02-16T12:13:00Z</dcterms:modified>
</cp:coreProperties>
</file>